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jc w:val="center"/>
        <w:tblInd w:w="-2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3"/>
        <w:gridCol w:w="1418"/>
        <w:gridCol w:w="708"/>
        <w:gridCol w:w="5156"/>
        <w:gridCol w:w="4536"/>
        <w:gridCol w:w="2835"/>
      </w:tblGrid>
      <w:tr w:rsidR="00A85C9B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A85C9B" w:rsidRPr="00D96EB6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A85C9B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A85C9B" w:rsidRPr="00D96EB6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6A0AA7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6A0AA7" w:rsidRPr="00D96EB6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6A0AA7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6A0AA7" w:rsidRPr="00D96EB6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</w:tbl>
    <w:p w:rsidR="00A85C9B" w:rsidRDefault="00A85C9B">
      <w:pPr>
        <w:spacing w:line="240" w:lineRule="exact"/>
        <w:rPr>
          <w:lang w:val="en-US"/>
        </w:rPr>
      </w:pPr>
    </w:p>
    <w:p w:rsidR="00F44F63" w:rsidRDefault="00F44F63">
      <w:pPr>
        <w:spacing w:line="240" w:lineRule="exact"/>
        <w:rPr>
          <w:lang w:val="en-US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 xml:space="preserve">Όνομα: </w:t>
      </w: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>Επώνυμο:</w:t>
      </w: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>Φορέας:</w:t>
      </w:r>
    </w:p>
    <w:p w:rsidR="00F44F63" w:rsidRPr="00F44F63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>
        <w:rPr>
          <w:b/>
          <w:i/>
          <w:lang w:val="el-GR"/>
        </w:rPr>
        <w:t xml:space="preserve">Στοιχεία επικοινωνίας:    </w:t>
      </w:r>
      <w:r w:rsidRPr="009E7976">
        <w:rPr>
          <w:b/>
          <w:i/>
          <w:lang w:val="el-GR"/>
        </w:rPr>
        <w:t>Ηλ. Διεύθυνση:</w:t>
      </w:r>
      <w:r>
        <w:rPr>
          <w:b/>
          <w:i/>
          <w:lang w:val="el-GR"/>
        </w:rPr>
        <w:t>………………………………….           Τηλ/νο:……………………………….</w:t>
      </w:r>
    </w:p>
    <w:p w:rsidR="00F44F63" w:rsidRDefault="00F44F63" w:rsidP="00F44F63">
      <w:pPr>
        <w:rPr>
          <w:lang w:val="el-GR"/>
        </w:rPr>
      </w:pPr>
    </w:p>
    <w:p w:rsidR="00F44F63" w:rsidRPr="00DA6FA7" w:rsidRDefault="00F44F63" w:rsidP="00F44F63">
      <w:pPr>
        <w:ind w:left="720"/>
        <w:rPr>
          <w:b/>
          <w:sz w:val="20"/>
          <w:u w:val="single"/>
          <w:lang w:val="el-GR"/>
        </w:rPr>
      </w:pPr>
      <w:r w:rsidRPr="00DA6FA7">
        <w:rPr>
          <w:b/>
          <w:sz w:val="20"/>
          <w:u w:val="single"/>
          <w:lang w:val="el-GR"/>
        </w:rPr>
        <w:t>Οδηγίες συμπλήρωσης:</w:t>
      </w:r>
    </w:p>
    <w:p w:rsidR="00F44F63" w:rsidRDefault="00F44F63" w:rsidP="0076245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59548A">
        <w:rPr>
          <w:b/>
          <w:i/>
          <w:sz w:val="18"/>
          <w:szCs w:val="18"/>
          <w:u w:val="single"/>
          <w:lang w:val="el-GR"/>
        </w:rPr>
        <w:t>Έγγραφο</w:t>
      </w:r>
      <w:r w:rsidRPr="0059548A">
        <w:rPr>
          <w:sz w:val="18"/>
          <w:szCs w:val="18"/>
          <w:lang w:val="el-GR"/>
        </w:rPr>
        <w:t xml:space="preserve">: Συμπληρώνεται υποχρεωτικά ο κωδικός του </w:t>
      </w:r>
      <w:r>
        <w:rPr>
          <w:sz w:val="18"/>
          <w:szCs w:val="18"/>
          <w:lang w:val="el-GR"/>
        </w:rPr>
        <w:t xml:space="preserve">σχεδίου </w:t>
      </w:r>
      <w:r w:rsidR="00762458">
        <w:rPr>
          <w:sz w:val="18"/>
          <w:szCs w:val="18"/>
          <w:lang w:val="el-GR"/>
        </w:rPr>
        <w:t>ΕΤΕΠ</w:t>
      </w:r>
      <w:r w:rsidRPr="0059548A">
        <w:rPr>
          <w:sz w:val="18"/>
          <w:szCs w:val="18"/>
          <w:lang w:val="el-GR"/>
        </w:rPr>
        <w:t xml:space="preserve"> στο οποίο αναφέρονται τα σχόλια</w:t>
      </w:r>
      <w:r>
        <w:rPr>
          <w:sz w:val="18"/>
          <w:szCs w:val="18"/>
          <w:lang w:val="el-GR"/>
        </w:rPr>
        <w:t xml:space="preserve">, </w:t>
      </w:r>
      <w:r w:rsidRPr="0059548A">
        <w:rPr>
          <w:sz w:val="18"/>
          <w:szCs w:val="18"/>
          <w:lang w:val="el-GR"/>
        </w:rPr>
        <w:t>π</w:t>
      </w:r>
      <w:r>
        <w:rPr>
          <w:sz w:val="18"/>
          <w:szCs w:val="18"/>
          <w:lang w:val="el-GR"/>
        </w:rPr>
        <w:t>.</w:t>
      </w:r>
      <w:r w:rsidRPr="0059548A">
        <w:rPr>
          <w:sz w:val="18"/>
          <w:szCs w:val="18"/>
          <w:lang w:val="el-GR"/>
        </w:rPr>
        <w:t>χ</w:t>
      </w:r>
      <w:r>
        <w:rPr>
          <w:sz w:val="18"/>
          <w:szCs w:val="18"/>
          <w:lang w:val="el-GR"/>
        </w:rPr>
        <w:t>.:</w:t>
      </w:r>
      <w:r w:rsidRPr="0059548A">
        <w:rPr>
          <w:sz w:val="18"/>
          <w:szCs w:val="18"/>
          <w:lang w:val="el-GR"/>
        </w:rPr>
        <w:t xml:space="preserve"> </w:t>
      </w:r>
      <w:r w:rsidR="00762458" w:rsidRPr="00762458">
        <w:rPr>
          <w:i/>
          <w:sz w:val="18"/>
          <w:szCs w:val="18"/>
          <w:lang w:val="el-GR"/>
        </w:rPr>
        <w:t>ΕΛΟΤ ΤΠ 1501-08-02-01-00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Να μην τροποποιείται ο Πίνακας Σχολιασμού διαγράφοντας ή ενοποιώντας στήλες ή κελιά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Κάθε νέο σχόλιο εισάγεται σε νέα γραμμή του πίνακα Σχολιασμού. Αν χρειάζεται προστίθενται επιπλέον γραμμές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Στις 2 πρώτες στήλες προς συμπλήρωση, υποδεικνύεται το σημείο του κειμένου στο οποίο αναφέρεται το σχόλιο 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Στη στήλη με τίτλο «</w:t>
      </w:r>
      <w:r w:rsidR="00103CD7">
        <w:rPr>
          <w:b/>
          <w:i/>
          <w:sz w:val="18"/>
          <w:szCs w:val="18"/>
          <w:u w:val="single"/>
          <w:lang w:val="el-GR"/>
        </w:rPr>
        <w:t>Είδος</w:t>
      </w:r>
      <w:r>
        <w:rPr>
          <w:b/>
          <w:i/>
          <w:sz w:val="18"/>
          <w:szCs w:val="18"/>
          <w:u w:val="single"/>
          <w:lang w:val="el-GR"/>
        </w:rPr>
        <w:t>»</w:t>
      </w:r>
      <w:r>
        <w:rPr>
          <w:sz w:val="18"/>
          <w:szCs w:val="18"/>
          <w:lang w:val="el-GR"/>
        </w:rPr>
        <w:t xml:space="preserve"> χρησιμοποιούνται οι </w:t>
      </w:r>
      <w:r w:rsidR="00F6307C">
        <w:rPr>
          <w:sz w:val="18"/>
          <w:szCs w:val="18"/>
          <w:lang w:val="el-GR"/>
        </w:rPr>
        <w:t xml:space="preserve">ακόλουθες </w:t>
      </w:r>
      <w:r>
        <w:rPr>
          <w:sz w:val="18"/>
          <w:szCs w:val="18"/>
          <w:lang w:val="el-GR"/>
        </w:rPr>
        <w:t>ενδείξεις για τον χαρακτηρισμό του σχολίου</w:t>
      </w:r>
      <w:r w:rsidR="00F6307C">
        <w:rPr>
          <w:sz w:val="18"/>
          <w:szCs w:val="18"/>
          <w:lang w:val="el-GR"/>
        </w:rPr>
        <w:t xml:space="preserve">: </w:t>
      </w:r>
      <w:r w:rsidR="00F6307C" w:rsidRPr="00F6307C">
        <w:rPr>
          <w:rStyle w:val="PageNumber"/>
          <w:b/>
          <w:sz w:val="16"/>
          <w:lang w:val="el-GR"/>
        </w:rPr>
        <w:t>ΓΕ</w:t>
      </w:r>
      <w:r w:rsidR="00F6307C" w:rsidRPr="00146968">
        <w:rPr>
          <w:rStyle w:val="PageNumber"/>
          <w:sz w:val="16"/>
          <w:lang w:val="el-GR"/>
        </w:rPr>
        <w:t xml:space="preserve"> = Γενικό, </w:t>
      </w:r>
      <w:r w:rsidR="00F6307C" w:rsidRPr="00F6307C">
        <w:rPr>
          <w:rStyle w:val="PageNumber"/>
          <w:b/>
          <w:sz w:val="16"/>
          <w:lang w:val="el-GR"/>
        </w:rPr>
        <w:t>ΤΕ</w:t>
      </w:r>
      <w:r w:rsidR="00F6307C" w:rsidRPr="00146968">
        <w:rPr>
          <w:rStyle w:val="PageNumber"/>
          <w:sz w:val="16"/>
          <w:lang w:val="el-GR"/>
        </w:rPr>
        <w:t xml:space="preserve"> = Τεχνικό, </w:t>
      </w:r>
      <w:r w:rsidR="00F6307C" w:rsidRPr="00F6307C">
        <w:rPr>
          <w:rStyle w:val="PageNumber"/>
          <w:b/>
          <w:sz w:val="16"/>
          <w:lang w:val="el-GR"/>
        </w:rPr>
        <w:t>ΣΥ</w:t>
      </w:r>
      <w:r w:rsidR="00F6307C" w:rsidRPr="00146968">
        <w:rPr>
          <w:rStyle w:val="PageNumber"/>
          <w:sz w:val="16"/>
          <w:lang w:val="el-GR"/>
        </w:rPr>
        <w:t xml:space="preserve"> = Συντακτικό </w:t>
      </w:r>
      <w:r>
        <w:rPr>
          <w:sz w:val="18"/>
          <w:szCs w:val="18"/>
          <w:lang w:val="el-GR"/>
        </w:rPr>
        <w:t xml:space="preserve"> </w:t>
      </w:r>
    </w:p>
    <w:p w:rsidR="00F44F63" w:rsidRP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Στη στήλη </w:t>
      </w:r>
      <w:r w:rsidRPr="002722D9">
        <w:rPr>
          <w:b/>
          <w:i/>
          <w:sz w:val="18"/>
          <w:szCs w:val="18"/>
          <w:u w:val="single"/>
          <w:lang w:val="el-GR"/>
        </w:rPr>
        <w:t>«Σχόλια»</w:t>
      </w:r>
      <w:r w:rsidRPr="00C46714">
        <w:rPr>
          <w:sz w:val="18"/>
          <w:szCs w:val="18"/>
          <w:lang w:val="el-GR"/>
        </w:rPr>
        <w:t xml:space="preserve"> εισάγεται </w:t>
      </w:r>
      <w:r>
        <w:rPr>
          <w:sz w:val="18"/>
          <w:szCs w:val="18"/>
          <w:lang w:val="el-GR"/>
        </w:rPr>
        <w:t xml:space="preserve">το σχόλιο και η αιτιολόγησή του 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</w:t>
      </w:r>
      <w:r w:rsidRPr="002722D9">
        <w:rPr>
          <w:sz w:val="18"/>
          <w:szCs w:val="18"/>
          <w:lang w:val="el-GR"/>
        </w:rPr>
        <w:t>τη στήλη</w:t>
      </w:r>
      <w:r>
        <w:rPr>
          <w:b/>
          <w:i/>
          <w:sz w:val="18"/>
          <w:szCs w:val="18"/>
          <w:u w:val="single"/>
          <w:lang w:val="el-GR"/>
        </w:rPr>
        <w:t xml:space="preserve"> «Προτεινόμενη αλλαγή»</w:t>
      </w:r>
      <w:r>
        <w:rPr>
          <w:sz w:val="18"/>
          <w:szCs w:val="18"/>
          <w:lang w:val="el-GR"/>
        </w:rPr>
        <w:t xml:space="preserve"> ε</w:t>
      </w:r>
      <w:r w:rsidRPr="002722D9">
        <w:rPr>
          <w:sz w:val="18"/>
          <w:szCs w:val="18"/>
          <w:lang w:val="el-GR"/>
        </w:rPr>
        <w:t>ισάγετ</w:t>
      </w:r>
      <w:r>
        <w:rPr>
          <w:sz w:val="18"/>
          <w:szCs w:val="18"/>
          <w:lang w:val="el-GR"/>
        </w:rPr>
        <w:t>αι πιθανή πρόταση τροποποίησης</w:t>
      </w:r>
    </w:p>
    <w:p w:rsidR="00F6307C" w:rsidRPr="002722D9" w:rsidRDefault="00F6307C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F6307C">
        <w:rPr>
          <w:sz w:val="18"/>
          <w:szCs w:val="18"/>
        </w:rPr>
        <w:t>Οι στήλες 1, 3 και 4 καθώς και τα στοιχεία επικοινωνίας συμπληρώνονται υποχρεωτικά</w:t>
      </w:r>
    </w:p>
    <w:sectPr w:rsidR="00F6307C" w:rsidRPr="002722D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3C" w:rsidRDefault="00104C3C">
      <w:r>
        <w:separator/>
      </w:r>
    </w:p>
  </w:endnote>
  <w:endnote w:type="continuationSeparator" w:id="0">
    <w:p w:rsidR="00104C3C" w:rsidRDefault="0010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63" w:rsidRPr="00F6307C" w:rsidRDefault="00F44F63" w:rsidP="00AB67B0">
    <w:pPr>
      <w:pStyle w:val="Footer"/>
      <w:pBdr>
        <w:top w:val="single" w:sz="4" w:space="1" w:color="auto"/>
      </w:pBdr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</w:p>
  <w:p w:rsidR="00094846" w:rsidRPr="00A85C9B" w:rsidRDefault="00EF4172" w:rsidP="00F6307C">
    <w:pPr>
      <w:pStyle w:val="Footer"/>
      <w:pBdr>
        <w:top w:val="single" w:sz="4" w:space="1" w:color="auto"/>
      </w:pBdr>
      <w:tabs>
        <w:tab w:val="clear" w:pos="4820"/>
        <w:tab w:val="clear" w:pos="9639"/>
        <w:tab w:val="left" w:pos="284"/>
        <w:tab w:val="left" w:pos="3969"/>
      </w:tabs>
      <w:spacing w:before="20" w:after="20"/>
      <w:jc w:val="right"/>
      <w:rPr>
        <w:rStyle w:val="PageNumber"/>
        <w:sz w:val="16"/>
        <w:lang w:val="el-GR"/>
      </w:rPr>
    </w:pPr>
    <w:r>
      <w:rPr>
        <w:rStyle w:val="PageNumber"/>
        <w:sz w:val="16"/>
        <w:lang w:val="el-GR"/>
      </w:rPr>
      <w:t xml:space="preserve">Σελίδα </w:t>
    </w:r>
    <w:r w:rsidR="00094846">
      <w:rPr>
        <w:rStyle w:val="PageNumber"/>
        <w:sz w:val="16"/>
        <w:lang w:val="en-US"/>
      </w:rPr>
      <w:fldChar w:fldCharType="begin"/>
    </w:r>
    <w:r w:rsidR="00094846">
      <w:rPr>
        <w:rStyle w:val="PageNumber"/>
        <w:sz w:val="16"/>
        <w:lang w:val="en-US"/>
      </w:rPr>
      <w:instrText xml:space="preserve"> PAGE </w:instrText>
    </w:r>
    <w:r w:rsidR="00094846">
      <w:rPr>
        <w:rStyle w:val="PageNumber"/>
        <w:sz w:val="16"/>
        <w:lang w:val="en-US"/>
      </w:rPr>
      <w:fldChar w:fldCharType="separate"/>
    </w:r>
    <w:r w:rsidR="00991BC2">
      <w:rPr>
        <w:rStyle w:val="PageNumber"/>
        <w:noProof/>
        <w:sz w:val="16"/>
        <w:lang w:val="en-US"/>
      </w:rPr>
      <w:t>1</w:t>
    </w:r>
    <w:r w:rsidR="00094846">
      <w:rPr>
        <w:rStyle w:val="PageNumber"/>
        <w:sz w:val="16"/>
        <w:lang w:val="en-US"/>
      </w:rPr>
      <w:fldChar w:fldCharType="end"/>
    </w:r>
    <w:r w:rsidR="00094846">
      <w:rPr>
        <w:rStyle w:val="PageNumber"/>
        <w:sz w:val="16"/>
        <w:lang w:val="en-US"/>
      </w:rPr>
      <w:t xml:space="preserve"> of </w:t>
    </w:r>
    <w:r w:rsidR="00094846">
      <w:rPr>
        <w:rStyle w:val="PageNumber"/>
        <w:sz w:val="16"/>
        <w:lang w:val="en-US"/>
      </w:rPr>
      <w:fldChar w:fldCharType="begin"/>
    </w:r>
    <w:r w:rsidR="00094846">
      <w:rPr>
        <w:rStyle w:val="PageNumber"/>
        <w:sz w:val="16"/>
        <w:lang w:val="en-US"/>
      </w:rPr>
      <w:instrText xml:space="preserve"> NUMPAGES </w:instrText>
    </w:r>
    <w:r w:rsidR="00094846">
      <w:rPr>
        <w:rStyle w:val="PageNumber"/>
        <w:sz w:val="16"/>
        <w:lang w:val="en-US"/>
      </w:rPr>
      <w:fldChar w:fldCharType="separate"/>
    </w:r>
    <w:r w:rsidR="00991BC2">
      <w:rPr>
        <w:rStyle w:val="PageNumber"/>
        <w:noProof/>
        <w:sz w:val="16"/>
        <w:lang w:val="en-US"/>
      </w:rPr>
      <w:t>1</w:t>
    </w:r>
    <w:r w:rsidR="00094846">
      <w:rPr>
        <w:rStyle w:val="PageNumber"/>
        <w:sz w:val="16"/>
        <w:lang w:val="en-US"/>
      </w:rPr>
      <w:fldChar w:fldCharType="end"/>
    </w:r>
  </w:p>
  <w:p w:rsidR="00094846" w:rsidRPr="00EF4172" w:rsidRDefault="00EF4172">
    <w:pPr>
      <w:pStyle w:val="Footer"/>
      <w:jc w:val="left"/>
      <w:rPr>
        <w:rStyle w:val="PageNumber"/>
        <w:i/>
        <w:sz w:val="16"/>
        <w:lang w:val="el-GR"/>
      </w:rPr>
    </w:pPr>
    <w:r>
      <w:rPr>
        <w:rStyle w:val="PageNumber"/>
        <w:i/>
        <w:sz w:val="16"/>
        <w:lang w:val="el-GR"/>
      </w:rPr>
      <w:t>Έντυπο</w:t>
    </w:r>
    <w:r w:rsidRPr="00EF4172">
      <w:rPr>
        <w:rStyle w:val="PageNumber"/>
        <w:i/>
        <w:sz w:val="16"/>
        <w:lang w:val="el-GR"/>
      </w:rPr>
      <w:t xml:space="preserve"> </w:t>
    </w:r>
    <w:r>
      <w:rPr>
        <w:rStyle w:val="PageNumber"/>
        <w:i/>
        <w:sz w:val="16"/>
        <w:lang w:val="el-GR"/>
      </w:rPr>
      <w:t>υποβολής</w:t>
    </w:r>
    <w:r w:rsidRPr="00EF4172">
      <w:rPr>
        <w:rStyle w:val="PageNumber"/>
        <w:i/>
        <w:sz w:val="16"/>
        <w:lang w:val="el-GR"/>
      </w:rPr>
      <w:t xml:space="preserve"> </w:t>
    </w:r>
    <w:r>
      <w:rPr>
        <w:rStyle w:val="PageNumber"/>
        <w:i/>
        <w:sz w:val="16"/>
        <w:lang w:val="el-GR"/>
      </w:rPr>
      <w:t>σχολίων</w:t>
    </w:r>
    <w:r w:rsidRPr="00EF4172">
      <w:rPr>
        <w:rStyle w:val="PageNumber"/>
        <w:i/>
        <w:sz w:val="16"/>
        <w:lang w:val="el-GR"/>
      </w:rPr>
      <w:t>/</w:t>
    </w:r>
    <w:r>
      <w:rPr>
        <w:rStyle w:val="PageNumber"/>
        <w:i/>
        <w:sz w:val="16"/>
        <w:lang w:val="el-GR"/>
      </w:rPr>
      <w:t>ΕΛΟΤ</w:t>
    </w:r>
    <w:r w:rsidRPr="00EF4172">
      <w:rPr>
        <w:rStyle w:val="PageNumber"/>
        <w:i/>
        <w:sz w:val="16"/>
        <w:lang w:val="el-GR"/>
      </w:rPr>
      <w:t>/</w:t>
    </w:r>
    <w:r>
      <w:rPr>
        <w:rStyle w:val="PageNumber"/>
        <w:i/>
        <w:sz w:val="16"/>
        <w:lang w:val="el-GR"/>
      </w:rPr>
      <w:t>έκδοση</w:t>
    </w:r>
    <w:r w:rsidRPr="00EF4172">
      <w:rPr>
        <w:rStyle w:val="PageNumber"/>
        <w:i/>
        <w:sz w:val="16"/>
        <w:lang w:val="el-GR"/>
      </w:rPr>
      <w:t xml:space="preserve"> </w:t>
    </w:r>
    <w:r w:rsidR="00F6307C">
      <w:rPr>
        <w:rStyle w:val="PageNumber"/>
        <w:i/>
        <w:sz w:val="16"/>
        <w:lang w:val="el-GR"/>
      </w:rPr>
      <w:t>2014-06-01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46" w:rsidRDefault="0009484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094846" w:rsidRDefault="0009484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:rsidR="00094846" w:rsidRDefault="00094846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094846" w:rsidRDefault="0009484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103CD7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094846" w:rsidRDefault="00094846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3C" w:rsidRDefault="00104C3C">
      <w:r>
        <w:separator/>
      </w:r>
    </w:p>
  </w:footnote>
  <w:footnote w:type="continuationSeparator" w:id="0">
    <w:p w:rsidR="00104C3C" w:rsidRDefault="0010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59" w:type="dxa"/>
      <w:jc w:val="center"/>
      <w:tblInd w:w="-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049"/>
      <w:gridCol w:w="3402"/>
      <w:gridCol w:w="3908"/>
    </w:tblGrid>
    <w:tr w:rsidR="00F44F63" w:rsidRPr="00F6307C" w:rsidTr="00DC638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049" w:type="dxa"/>
          <w:tcBorders>
            <w:top w:val="nil"/>
            <w:left w:val="nil"/>
            <w:bottom w:val="nil"/>
            <w:right w:val="nil"/>
          </w:tcBorders>
        </w:tcPr>
        <w:p w:rsidR="00F44F63" w:rsidRPr="00F6307C" w:rsidRDefault="00F44F63" w:rsidP="000668FB">
          <w:pPr>
            <w:pStyle w:val="ISOComments"/>
            <w:spacing w:before="60" w:after="60"/>
            <w:rPr>
              <w:b/>
              <w:bCs/>
              <w:sz w:val="22"/>
              <w:szCs w:val="22"/>
              <w:u w:val="single"/>
              <w:lang w:val="el-GR"/>
            </w:rPr>
          </w:pPr>
          <w:r w:rsidRPr="00A045D1">
            <w:rPr>
              <w:b/>
              <w:bCs/>
              <w:sz w:val="22"/>
              <w:szCs w:val="22"/>
              <w:u w:val="single"/>
              <w:lang w:val="el-GR"/>
            </w:rPr>
            <w:t>ΠΙΝΑΚΑΣ</w:t>
          </w:r>
          <w:r w:rsidRPr="00F6307C">
            <w:rPr>
              <w:b/>
              <w:bCs/>
              <w:sz w:val="22"/>
              <w:szCs w:val="22"/>
              <w:u w:val="single"/>
              <w:lang w:val="el-GR"/>
            </w:rPr>
            <w:t xml:space="preserve"> </w:t>
          </w:r>
          <w:r w:rsidRPr="00A045D1">
            <w:rPr>
              <w:b/>
              <w:bCs/>
              <w:sz w:val="22"/>
              <w:szCs w:val="22"/>
              <w:u w:val="single"/>
              <w:lang w:val="el-GR"/>
            </w:rPr>
            <w:t>ΣΧΟΛΙΑΣΜΟΥ</w:t>
          </w:r>
        </w:p>
        <w:p w:rsidR="00F44F63" w:rsidRPr="00F6307C" w:rsidRDefault="00F44F63" w:rsidP="000668FB">
          <w:pPr>
            <w:pStyle w:val="ISOComments"/>
            <w:spacing w:before="60" w:after="60"/>
            <w:rPr>
              <w:lang w:val="el-GR"/>
            </w:rPr>
          </w:pPr>
          <w:r w:rsidRPr="00F6307C">
            <w:rPr>
              <w:rStyle w:val="MTEquationSection"/>
              <w:b/>
              <w:bCs/>
              <w:color w:val="auto"/>
              <w:sz w:val="22"/>
              <w:lang w:val="el-GR"/>
            </w:rPr>
            <w:t>(</w:t>
          </w:r>
          <w:r w:rsidR="00F6307C">
            <w:rPr>
              <w:rStyle w:val="MTEquationSection"/>
              <w:b/>
              <w:color w:val="auto"/>
              <w:sz w:val="22"/>
              <w:lang w:val="el-GR"/>
            </w:rPr>
            <w:t>Έντυπο καταγραφής παρατηρήσεων και σχολίων</w:t>
          </w:r>
          <w:r w:rsidRPr="00F6307C">
            <w:rPr>
              <w:rStyle w:val="MTEquationSection"/>
              <w:b/>
              <w:bCs/>
              <w:color w:val="auto"/>
              <w:sz w:val="22"/>
              <w:lang w:val="el-GR"/>
            </w:rPr>
            <w:t>)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4F63" w:rsidRPr="00CC299F" w:rsidRDefault="00F6307C" w:rsidP="000668FB">
          <w:pPr>
            <w:pStyle w:val="ISOChange"/>
            <w:spacing w:before="60" w:after="60"/>
            <w:rPr>
              <w:i/>
              <w:szCs w:val="18"/>
              <w:lang w:val="el-GR"/>
            </w:rPr>
          </w:pPr>
          <w:r w:rsidRPr="007F32FC">
            <w:rPr>
              <w:b/>
              <w:bCs/>
              <w:i/>
              <w:u w:val="single"/>
              <w:lang w:val="el-GR"/>
            </w:rPr>
            <w:t>Ημερομηνία</w:t>
          </w:r>
          <w:r w:rsidRPr="007F32FC">
            <w:rPr>
              <w:b/>
              <w:bCs/>
              <w:i/>
              <w:u w:val="single"/>
            </w:rPr>
            <w:t xml:space="preserve"> </w:t>
          </w:r>
          <w:r>
            <w:rPr>
              <w:b/>
              <w:bCs/>
              <w:i/>
              <w:u w:val="single"/>
              <w:lang w:val="el-GR"/>
            </w:rPr>
            <w:t>υποβολής:</w:t>
          </w:r>
        </w:p>
        <w:p w:rsidR="00F44F63" w:rsidRPr="00F6307C" w:rsidRDefault="00F6307C" w:rsidP="000668FB">
          <w:pPr>
            <w:pStyle w:val="ISOChange"/>
            <w:spacing w:before="60" w:after="60"/>
            <w:rPr>
              <w:b/>
              <w:bCs/>
            </w:rPr>
          </w:pPr>
          <w:r>
            <w:rPr>
              <w:b/>
              <w:bCs/>
              <w:lang w:val="el-GR"/>
            </w:rPr>
            <w:t>------------------------------------------</w:t>
          </w:r>
          <w:r w:rsidR="00F44F63" w:rsidRPr="00F6307C">
            <w:rPr>
              <w:b/>
              <w:bCs/>
            </w:rPr>
            <w:t xml:space="preserve"> </w:t>
          </w:r>
        </w:p>
      </w:tc>
      <w:tc>
        <w:tcPr>
          <w:tcW w:w="3908" w:type="dxa"/>
          <w:tcBorders>
            <w:top w:val="single" w:sz="6" w:space="0" w:color="auto"/>
            <w:bottom w:val="single" w:sz="6" w:space="0" w:color="auto"/>
          </w:tcBorders>
        </w:tcPr>
        <w:p w:rsidR="00F44F63" w:rsidRDefault="00F44F63" w:rsidP="000668FB">
          <w:pPr>
            <w:pStyle w:val="ISOSecretObservations"/>
            <w:spacing w:before="60" w:after="60"/>
            <w:rPr>
              <w:b/>
              <w:i/>
              <w:szCs w:val="18"/>
              <w:u w:val="single"/>
              <w:lang w:val="el-GR"/>
            </w:rPr>
          </w:pPr>
          <w:r w:rsidRPr="007F32FC">
            <w:rPr>
              <w:b/>
              <w:i/>
              <w:szCs w:val="18"/>
              <w:u w:val="single"/>
              <w:lang w:val="el-GR"/>
            </w:rPr>
            <w:t>Έγγραφο:</w:t>
          </w:r>
        </w:p>
        <w:p w:rsidR="00F6307C" w:rsidRPr="00F6307C" w:rsidRDefault="00F6307C" w:rsidP="000668FB">
          <w:pPr>
            <w:pStyle w:val="ISOSecretObservations"/>
            <w:spacing w:before="60" w:after="60"/>
            <w:rPr>
              <w:b/>
              <w:bCs/>
              <w:i/>
              <w:szCs w:val="18"/>
              <w:u w:val="single"/>
              <w:lang w:val="el-GR"/>
            </w:rPr>
          </w:pPr>
          <w:r>
            <w:rPr>
              <w:b/>
              <w:bCs/>
              <w:lang w:val="el-GR"/>
            </w:rPr>
            <w:t>------------------------------------------</w:t>
          </w:r>
          <w:r w:rsidRPr="00F6307C">
            <w:rPr>
              <w:b/>
              <w:bCs/>
            </w:rPr>
            <w:t xml:space="preserve"> </w:t>
          </w:r>
        </w:p>
      </w:tc>
    </w:tr>
  </w:tbl>
  <w:p w:rsidR="00F44F63" w:rsidRPr="00F6307C" w:rsidRDefault="00F44F63">
    <w:pPr>
      <w:pStyle w:val="Header"/>
      <w:rPr>
        <w:lang w:val="el-GR"/>
      </w:rPr>
    </w:pPr>
  </w:p>
  <w:tbl>
    <w:tblPr>
      <w:tblW w:w="15586" w:type="dxa"/>
      <w:jc w:val="center"/>
      <w:tblInd w:w="-20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933"/>
      <w:gridCol w:w="1418"/>
      <w:gridCol w:w="708"/>
      <w:gridCol w:w="5156"/>
      <w:gridCol w:w="4536"/>
      <w:gridCol w:w="2835"/>
    </w:tblGrid>
    <w:tr w:rsidR="00D96EB6" w:rsidRPr="00F6307C" w:rsidTr="00D96EB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33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1</w:t>
          </w:r>
        </w:p>
      </w:tc>
      <w:tc>
        <w:tcPr>
          <w:tcW w:w="1418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2</w:t>
          </w:r>
        </w:p>
      </w:tc>
      <w:tc>
        <w:tcPr>
          <w:tcW w:w="708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(3)</w:t>
          </w:r>
        </w:p>
      </w:tc>
      <w:tc>
        <w:tcPr>
          <w:tcW w:w="5156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4</w:t>
          </w:r>
        </w:p>
      </w:tc>
      <w:tc>
        <w:tcPr>
          <w:tcW w:w="4536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5</w:t>
          </w:r>
        </w:p>
      </w:tc>
      <w:tc>
        <w:tcPr>
          <w:tcW w:w="2835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(6)</w:t>
          </w:r>
        </w:p>
      </w:tc>
    </w:tr>
    <w:tr w:rsidR="00D96EB6" w:rsidTr="00D96EB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33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Κεφάλαιο/  Εδάφιο</w:t>
          </w:r>
          <w:r>
            <w:rPr>
              <w:b/>
              <w:sz w:val="16"/>
              <w:lang w:val="el-GR"/>
            </w:rPr>
            <w:br/>
            <w:t>(π.χ 3.1)</w:t>
          </w:r>
        </w:p>
      </w:tc>
      <w:tc>
        <w:tcPr>
          <w:tcW w:w="1418" w:type="dxa"/>
        </w:tcPr>
        <w:p w:rsidR="00D96EB6" w:rsidRPr="00D96EB6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Παράγραφος</w:t>
          </w:r>
          <w:r w:rsidRPr="00D96EB6">
            <w:rPr>
              <w:b/>
              <w:sz w:val="16"/>
              <w:lang w:val="el-GR"/>
            </w:rPr>
            <w:t xml:space="preserve">/ </w:t>
          </w:r>
          <w:r>
            <w:rPr>
              <w:b/>
              <w:sz w:val="16"/>
              <w:lang w:val="el-GR"/>
            </w:rPr>
            <w:t>Σχήμα/Πίνακας/Σημείωση</w:t>
          </w:r>
          <w:r>
            <w:rPr>
              <w:b/>
              <w:sz w:val="16"/>
              <w:lang w:val="el-GR"/>
            </w:rPr>
            <w:br/>
            <w:t>(π.χ. Πίνακας 1)</w:t>
          </w:r>
        </w:p>
      </w:tc>
      <w:tc>
        <w:tcPr>
          <w:tcW w:w="708" w:type="dxa"/>
        </w:tcPr>
        <w:p w:rsidR="00D96EB6" w:rsidRPr="00F335F3" w:rsidRDefault="00D96EB6" w:rsidP="00D96EB6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 xml:space="preserve">Είδος </w:t>
          </w:r>
        </w:p>
      </w:tc>
      <w:tc>
        <w:tcPr>
          <w:tcW w:w="5156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Σχόλιο (αιτιολόγηση αλλαγής)</w:t>
          </w:r>
        </w:p>
      </w:tc>
      <w:tc>
        <w:tcPr>
          <w:tcW w:w="4536" w:type="dxa"/>
        </w:tcPr>
        <w:p w:rsidR="00D96EB6" w:rsidRPr="00F335F3" w:rsidRDefault="00D96EB6" w:rsidP="00D96EB6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Προτεινόμενη αλλαγή</w:t>
          </w:r>
        </w:p>
      </w:tc>
      <w:tc>
        <w:tcPr>
          <w:tcW w:w="2835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Παρατηρήσεις γραμματείας ΕΛΟΤ</w:t>
          </w:r>
        </w:p>
      </w:tc>
    </w:tr>
  </w:tbl>
  <w:p w:rsidR="00094846" w:rsidRDefault="00094846">
    <w:pPr>
      <w:pStyle w:val="Header"/>
      <w:rPr>
        <w:sz w:val="2"/>
      </w:rPr>
    </w:pPr>
  </w:p>
  <w:p w:rsidR="00094846" w:rsidRDefault="00094846">
    <w:pPr>
      <w:pStyle w:val="Header"/>
      <w:spacing w:line="14" w:lineRule="exact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094846" w:rsidRDefault="00094846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4846" w:rsidRDefault="00094846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094846" w:rsidRDefault="00094846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094846" w:rsidRDefault="00094846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094846" w:rsidRDefault="00094846">
    <w:pPr>
      <w:pStyle w:val="Header"/>
      <w:rPr>
        <w:sz w:val="2"/>
      </w:rPr>
    </w:pPr>
  </w:p>
  <w:p w:rsidR="00094846" w:rsidRDefault="00094846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42E"/>
    <w:multiLevelType w:val="hybridMultilevel"/>
    <w:tmpl w:val="E5324B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15245"/>
    <w:multiLevelType w:val="hybridMultilevel"/>
    <w:tmpl w:val="5EEA9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845E5E"/>
    <w:rsid w:val="0001255F"/>
    <w:rsid w:val="00045FDC"/>
    <w:rsid w:val="000668FB"/>
    <w:rsid w:val="00094846"/>
    <w:rsid w:val="00103CD7"/>
    <w:rsid w:val="00104C3C"/>
    <w:rsid w:val="00146968"/>
    <w:rsid w:val="00151A2F"/>
    <w:rsid w:val="0036089D"/>
    <w:rsid w:val="004323BF"/>
    <w:rsid w:val="004E1409"/>
    <w:rsid w:val="00534233"/>
    <w:rsid w:val="00577737"/>
    <w:rsid w:val="00641E0E"/>
    <w:rsid w:val="00680F95"/>
    <w:rsid w:val="006A0AA7"/>
    <w:rsid w:val="006D563E"/>
    <w:rsid w:val="00743332"/>
    <w:rsid w:val="00762458"/>
    <w:rsid w:val="00765EA1"/>
    <w:rsid w:val="00845E5E"/>
    <w:rsid w:val="00914D4B"/>
    <w:rsid w:val="00965C92"/>
    <w:rsid w:val="00991BC2"/>
    <w:rsid w:val="00A85C9B"/>
    <w:rsid w:val="00A92728"/>
    <w:rsid w:val="00AB67B0"/>
    <w:rsid w:val="00AC598D"/>
    <w:rsid w:val="00AF64DE"/>
    <w:rsid w:val="00CE2A82"/>
    <w:rsid w:val="00CF1C2D"/>
    <w:rsid w:val="00D96EB6"/>
    <w:rsid w:val="00DC6389"/>
    <w:rsid w:val="00EE460E"/>
    <w:rsid w:val="00EF4172"/>
    <w:rsid w:val="00F040FE"/>
    <w:rsid w:val="00F335F3"/>
    <w:rsid w:val="00F44F63"/>
    <w:rsid w:val="00F6307C"/>
    <w:rsid w:val="00F7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rsid w:val="00094846"/>
    <w:pPr>
      <w:spacing w:line="360" w:lineRule="auto"/>
    </w:pPr>
    <w:rPr>
      <w:b/>
      <w:color w:val="0000FF"/>
      <w:szCs w:val="24"/>
      <w:lang w:val="en-US" w:eastAsia="el-GR"/>
    </w:rPr>
  </w:style>
  <w:style w:type="paragraph" w:styleId="BodyTextIndent2">
    <w:name w:val="Body Text Indent 2"/>
    <w:basedOn w:val="Normal"/>
    <w:rsid w:val="00094846"/>
    <w:pPr>
      <w:spacing w:line="360" w:lineRule="auto"/>
      <w:ind w:left="360"/>
    </w:pPr>
    <w:rPr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venus</cp:lastModifiedBy>
  <cp:revision>2</cp:revision>
  <cp:lastPrinted>2008-03-26T08:15:00Z</cp:lastPrinted>
  <dcterms:created xsi:type="dcterms:W3CDTF">2021-02-02T14:54:00Z</dcterms:created>
  <dcterms:modified xsi:type="dcterms:W3CDTF">2021-02-02T14:54:00Z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